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9E4D" w14:textId="77777777" w:rsidR="006A206A" w:rsidRDefault="006A206A" w:rsidP="00BF37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CACC983" w14:textId="77777777" w:rsidR="006A206A" w:rsidRDefault="006A206A" w:rsidP="00BF37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BBB82C1" w14:textId="77777777" w:rsidR="006A206A" w:rsidRPr="002E239E" w:rsidRDefault="006A206A" w:rsidP="00BF37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399A80C" w14:textId="77777777" w:rsidR="004A2477" w:rsidRDefault="00CE28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73326">
        <w:rPr>
          <w:rFonts w:ascii="Arial" w:hAnsi="Arial" w:cs="Arial"/>
          <w:b/>
          <w:bCs/>
        </w:rPr>
        <w:t xml:space="preserve">CREATION </w:t>
      </w:r>
      <w:r w:rsidR="00E73802" w:rsidRPr="00073326">
        <w:rPr>
          <w:rFonts w:ascii="Arial" w:hAnsi="Arial" w:cs="Arial"/>
          <w:b/>
          <w:bCs/>
        </w:rPr>
        <w:t xml:space="preserve">30 DESIGN é </w:t>
      </w:r>
      <w:r w:rsidRPr="00073326">
        <w:rPr>
          <w:rFonts w:ascii="Arial" w:hAnsi="Arial" w:cs="Arial"/>
        </w:rPr>
        <w:t>um revestimento de pavimento decorativo sintético, decorativo, flexível, anti-estático e resistente à abrasão do grupo T, disponível em ladrilho ou em prancha, com arestas biseladas. É composto por uma camada de desgaste transparente com 0,</w:t>
      </w:r>
      <w:r w:rsidR="00E73802" w:rsidRPr="00073326">
        <w:rPr>
          <w:rFonts w:ascii="Arial" w:hAnsi="Arial" w:cs="Arial"/>
        </w:rPr>
        <w:t xml:space="preserve">3 </w:t>
      </w:r>
      <w:r w:rsidRPr="00073326">
        <w:rPr>
          <w:rFonts w:ascii="Arial" w:hAnsi="Arial" w:cs="Arial"/>
        </w:rPr>
        <w:t>mm de espessur</w:t>
      </w:r>
      <w:r w:rsidRPr="00073326">
        <w:rPr>
          <w:rFonts w:ascii="Arial" w:hAnsi="Arial" w:cs="Arial"/>
        </w:rPr>
        <w:t>a, uma película de design e um núcleo de conforto resiliente para proporcionar suavidade e conforto à superfície. A espessura total é de 2 mm.</w:t>
      </w:r>
    </w:p>
    <w:p w14:paraId="58D08CEE" w14:textId="77777777" w:rsidR="004A2477" w:rsidRDefault="00CE28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73326">
        <w:rPr>
          <w:rFonts w:ascii="Arial" w:hAnsi="Arial" w:cs="Arial"/>
        </w:rPr>
        <w:t>Beneficiam de um tratamento de superfície em poliuretano reticulado (Protecshield</w:t>
      </w:r>
      <w:r w:rsidRPr="00073326">
        <w:rPr>
          <w:rFonts w:ascii="Arial" w:hAnsi="Arial" w:cs="Arial"/>
          <w:vertAlign w:val="superscript"/>
        </w:rPr>
        <w:t>TM</w:t>
      </w:r>
      <w:r w:rsidRPr="00073326">
        <w:rPr>
          <w:rFonts w:ascii="Arial" w:hAnsi="Arial" w:cs="Arial"/>
        </w:rPr>
        <w:t xml:space="preserve"> ), que facilita a manutenção </w:t>
      </w:r>
      <w:r w:rsidRPr="00073326">
        <w:rPr>
          <w:rFonts w:ascii="Arial" w:hAnsi="Arial" w:cs="Arial"/>
        </w:rPr>
        <w:t>e evita os micro-riscos.</w:t>
      </w:r>
    </w:p>
    <w:p w14:paraId="46146409" w14:textId="77777777" w:rsidR="002E239E" w:rsidRPr="00073326" w:rsidRDefault="002E239E" w:rsidP="002E2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3BB659E" w14:textId="77777777" w:rsidR="004A2477" w:rsidRDefault="00CE28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73326">
        <w:rPr>
          <w:rFonts w:ascii="Arial" w:hAnsi="Arial" w:cs="Arial"/>
          <w:b/>
          <w:bCs/>
        </w:rPr>
        <w:t xml:space="preserve">CREATION </w:t>
      </w:r>
      <w:r w:rsidR="00E73802" w:rsidRPr="00073326">
        <w:rPr>
          <w:rFonts w:ascii="Arial" w:hAnsi="Arial" w:cs="Arial"/>
          <w:b/>
          <w:bCs/>
        </w:rPr>
        <w:t xml:space="preserve">30 DESIGN </w:t>
      </w:r>
      <w:r w:rsidRPr="00073326">
        <w:rPr>
          <w:rFonts w:ascii="Arial" w:hAnsi="Arial" w:cs="Arial"/>
        </w:rPr>
        <w:t xml:space="preserve">é um revestimento de pavimento colado, resistente ao desgaste (uso residencial / comercial) de 23 / </w:t>
      </w:r>
      <w:r w:rsidR="00E73802" w:rsidRPr="00073326">
        <w:rPr>
          <w:rFonts w:ascii="Arial" w:hAnsi="Arial" w:cs="Arial"/>
        </w:rPr>
        <w:t xml:space="preserve">31 </w:t>
      </w:r>
      <w:r w:rsidRPr="00073326">
        <w:rPr>
          <w:rFonts w:ascii="Arial" w:hAnsi="Arial" w:cs="Arial"/>
        </w:rPr>
        <w:t xml:space="preserve">de </w:t>
      </w:r>
      <w:r w:rsidR="00E73802" w:rsidRPr="00073326">
        <w:rPr>
          <w:rFonts w:ascii="Arial" w:hAnsi="Arial" w:cs="Arial"/>
        </w:rPr>
        <w:t xml:space="preserve">acordo com a </w:t>
      </w:r>
      <w:r w:rsidRPr="00073326">
        <w:rPr>
          <w:rFonts w:ascii="Arial" w:hAnsi="Arial" w:cs="Arial"/>
        </w:rPr>
        <w:t>norma EN-ISO 10874 e tem classe de emissão de fumo Bfl -s1 de acordo com a norma EN 13501-1.</w:t>
      </w:r>
    </w:p>
    <w:p w14:paraId="3968BCF1" w14:textId="77777777" w:rsidR="002E239E" w:rsidRPr="00073326" w:rsidRDefault="002E239E" w:rsidP="002E2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7365276" w14:textId="77777777" w:rsidR="004A2477" w:rsidRPr="00CE28DC" w:rsidRDefault="00CE28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00722">
        <w:rPr>
          <w:rFonts w:ascii="Arial" w:hAnsi="Arial" w:cs="Arial"/>
          <w:b/>
          <w:bCs/>
          <w:lang w:val="en-US"/>
        </w:rPr>
        <w:t xml:space="preserve">CREATION </w:t>
      </w:r>
      <w:r w:rsidR="00E73802">
        <w:rPr>
          <w:rFonts w:ascii="Arial" w:hAnsi="Arial" w:cs="Arial"/>
          <w:b/>
          <w:bCs/>
          <w:lang w:val="en-US"/>
        </w:rPr>
        <w:t xml:space="preserve">30 DESIGN </w:t>
      </w:r>
      <w:r w:rsidRPr="002E239E">
        <w:rPr>
          <w:rFonts w:ascii="Arial" w:hAnsi="Arial" w:cs="Arial"/>
          <w:lang w:val="en-US"/>
        </w:rPr>
        <w:t xml:space="preserve">é fabricado com plastificantes sem ftalatos, exceto conteúdo reciclado. </w:t>
      </w:r>
      <w:r w:rsidRPr="00CE28DC">
        <w:rPr>
          <w:rFonts w:ascii="Arial" w:hAnsi="Arial" w:cs="Arial"/>
          <w:lang w:val="en-US"/>
        </w:rPr>
        <w:t xml:space="preserve">É 100% </w:t>
      </w:r>
      <w:proofErr w:type="spellStart"/>
      <w:r w:rsidRPr="00CE28DC">
        <w:rPr>
          <w:rFonts w:ascii="Arial" w:hAnsi="Arial" w:cs="Arial"/>
          <w:lang w:val="en-US"/>
        </w:rPr>
        <w:t>reciclável</w:t>
      </w:r>
      <w:proofErr w:type="spellEnd"/>
      <w:r w:rsidRPr="00CE28DC">
        <w:rPr>
          <w:rFonts w:ascii="Arial" w:hAnsi="Arial" w:cs="Arial"/>
          <w:lang w:val="en-US"/>
        </w:rPr>
        <w:t xml:space="preserve"> e </w:t>
      </w:r>
      <w:proofErr w:type="spellStart"/>
      <w:r w:rsidRPr="00CE28DC">
        <w:rPr>
          <w:rFonts w:ascii="Arial" w:hAnsi="Arial" w:cs="Arial"/>
          <w:lang w:val="en-US"/>
        </w:rPr>
        <w:t>fabricado</w:t>
      </w:r>
      <w:proofErr w:type="spellEnd"/>
      <w:r w:rsidRPr="00CE28DC">
        <w:rPr>
          <w:rFonts w:ascii="Arial" w:hAnsi="Arial" w:cs="Arial"/>
          <w:lang w:val="en-US"/>
        </w:rPr>
        <w:t xml:space="preserve"> com 35% de </w:t>
      </w:r>
      <w:proofErr w:type="spellStart"/>
      <w:r w:rsidRPr="00CE28DC">
        <w:rPr>
          <w:rFonts w:ascii="Arial" w:hAnsi="Arial" w:cs="Arial"/>
          <w:lang w:val="en-US"/>
        </w:rPr>
        <w:t>conteúdo</w:t>
      </w:r>
      <w:proofErr w:type="spellEnd"/>
      <w:r w:rsidRPr="00CE28DC">
        <w:rPr>
          <w:rFonts w:ascii="Arial" w:hAnsi="Arial" w:cs="Arial"/>
          <w:lang w:val="en-US"/>
        </w:rPr>
        <w:t xml:space="preserve"> </w:t>
      </w:r>
      <w:proofErr w:type="spellStart"/>
      <w:r w:rsidRPr="00CE28DC">
        <w:rPr>
          <w:rFonts w:ascii="Arial" w:hAnsi="Arial" w:cs="Arial"/>
          <w:lang w:val="en-US"/>
        </w:rPr>
        <w:t>reciclado</w:t>
      </w:r>
      <w:proofErr w:type="spellEnd"/>
      <w:r w:rsidRPr="00CE28DC">
        <w:rPr>
          <w:rFonts w:ascii="Arial" w:hAnsi="Arial" w:cs="Arial"/>
          <w:lang w:val="en-US"/>
        </w:rPr>
        <w:t xml:space="preserve">. </w:t>
      </w:r>
      <w:proofErr w:type="spellStart"/>
      <w:r w:rsidRPr="002E239E">
        <w:rPr>
          <w:rFonts w:ascii="Arial" w:hAnsi="Arial" w:cs="Arial"/>
          <w:lang w:val="en-US"/>
        </w:rPr>
        <w:t>Está</w:t>
      </w:r>
      <w:proofErr w:type="spellEnd"/>
      <w:r w:rsidRPr="002E239E">
        <w:rPr>
          <w:rFonts w:ascii="Arial" w:hAnsi="Arial" w:cs="Arial"/>
          <w:lang w:val="en-US"/>
        </w:rPr>
        <w:t xml:space="preserve"> 100% </w:t>
      </w:r>
      <w:proofErr w:type="spellStart"/>
      <w:r w:rsidRPr="002E239E">
        <w:rPr>
          <w:rFonts w:ascii="Arial" w:hAnsi="Arial" w:cs="Arial"/>
          <w:lang w:val="en-US"/>
        </w:rPr>
        <w:t>em</w:t>
      </w:r>
      <w:proofErr w:type="spellEnd"/>
      <w:r w:rsidRPr="002E239E">
        <w:rPr>
          <w:rFonts w:ascii="Arial" w:hAnsi="Arial" w:cs="Arial"/>
          <w:lang w:val="en-US"/>
        </w:rPr>
        <w:t xml:space="preserve"> </w:t>
      </w:r>
      <w:proofErr w:type="spellStart"/>
      <w:r w:rsidRPr="002E239E">
        <w:rPr>
          <w:rFonts w:ascii="Arial" w:hAnsi="Arial" w:cs="Arial"/>
          <w:lang w:val="en-US"/>
        </w:rPr>
        <w:t>conformidade</w:t>
      </w:r>
      <w:proofErr w:type="spellEnd"/>
      <w:r w:rsidRPr="002E239E">
        <w:rPr>
          <w:rFonts w:ascii="Arial" w:hAnsi="Arial" w:cs="Arial"/>
          <w:lang w:val="en-US"/>
        </w:rPr>
        <w:t xml:space="preserve"> com o REACH. </w:t>
      </w:r>
      <w:r w:rsidRPr="00CE28DC">
        <w:rPr>
          <w:rFonts w:ascii="Arial" w:hAnsi="Arial" w:cs="Arial"/>
        </w:rPr>
        <w:t xml:space="preserve">A taxa de </w:t>
      </w:r>
      <w:proofErr w:type="spellStart"/>
      <w:r w:rsidRPr="00CE28DC">
        <w:rPr>
          <w:rFonts w:ascii="Arial" w:hAnsi="Arial" w:cs="Arial"/>
        </w:rPr>
        <w:t>emissão</w:t>
      </w:r>
      <w:proofErr w:type="spellEnd"/>
      <w:r w:rsidRPr="00CE28DC">
        <w:rPr>
          <w:rFonts w:ascii="Arial" w:hAnsi="Arial" w:cs="Arial"/>
        </w:rPr>
        <w:t xml:space="preserve"> de compostos </w:t>
      </w:r>
      <w:proofErr w:type="spellStart"/>
      <w:r w:rsidRPr="00CE28DC">
        <w:rPr>
          <w:rFonts w:ascii="Arial" w:hAnsi="Arial" w:cs="Arial"/>
        </w:rPr>
        <w:t>orgânicos</w:t>
      </w:r>
      <w:proofErr w:type="spellEnd"/>
      <w:r w:rsidRPr="00CE28DC">
        <w:rPr>
          <w:rFonts w:ascii="Arial" w:hAnsi="Arial" w:cs="Arial"/>
        </w:rPr>
        <w:t xml:space="preserve"> do </w:t>
      </w:r>
      <w:proofErr w:type="spellStart"/>
      <w:r w:rsidRPr="00CE28DC">
        <w:rPr>
          <w:rFonts w:ascii="Arial" w:hAnsi="Arial" w:cs="Arial"/>
        </w:rPr>
        <w:t>produto</w:t>
      </w:r>
      <w:proofErr w:type="spellEnd"/>
      <w:r w:rsidRPr="00CE28DC">
        <w:rPr>
          <w:rFonts w:ascii="Arial" w:hAnsi="Arial" w:cs="Arial"/>
        </w:rPr>
        <w:t xml:space="preserve"> é &lt; 10 </w:t>
      </w:r>
      <w:proofErr w:type="spellStart"/>
      <w:r w:rsidRPr="00CE28DC">
        <w:rPr>
          <w:rFonts w:ascii="Arial" w:hAnsi="Arial" w:cs="Arial"/>
        </w:rPr>
        <w:t>microgramas</w:t>
      </w:r>
      <w:proofErr w:type="spellEnd"/>
      <w:r w:rsidRPr="00CE28DC">
        <w:rPr>
          <w:rFonts w:ascii="Arial" w:hAnsi="Arial" w:cs="Arial"/>
        </w:rPr>
        <w:t>/m</w:t>
      </w:r>
      <w:r w:rsidRPr="00CE28DC">
        <w:rPr>
          <w:rFonts w:ascii="Arial" w:hAnsi="Arial" w:cs="Arial"/>
          <w:vertAlign w:val="superscript"/>
        </w:rPr>
        <w:t>3</w:t>
      </w:r>
      <w:r w:rsidRPr="00CE28DC">
        <w:rPr>
          <w:rFonts w:ascii="Arial" w:hAnsi="Arial" w:cs="Arial"/>
        </w:rPr>
        <w:t xml:space="preserve"> (TVOC &lt;28 </w:t>
      </w:r>
      <w:proofErr w:type="spellStart"/>
      <w:r w:rsidRPr="00CE28DC">
        <w:rPr>
          <w:rFonts w:ascii="Arial" w:hAnsi="Arial" w:cs="Arial"/>
        </w:rPr>
        <w:t>dias</w:t>
      </w:r>
      <w:proofErr w:type="spellEnd"/>
      <w:r w:rsidRPr="00CE28DC">
        <w:rPr>
          <w:rFonts w:ascii="Arial" w:hAnsi="Arial" w:cs="Arial"/>
        </w:rPr>
        <w:t xml:space="preserve"> - ISO 16000-6).</w:t>
      </w:r>
    </w:p>
    <w:p w14:paraId="68D9990B" w14:textId="77777777" w:rsidR="002E239E" w:rsidRPr="00CE28DC" w:rsidRDefault="002E239E" w:rsidP="002E2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ED12D56" w14:textId="77777777" w:rsidR="002E239E" w:rsidRPr="00CE28DC" w:rsidRDefault="002E239E" w:rsidP="002E2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9C53421" w14:textId="77777777" w:rsidR="002E239E" w:rsidRPr="00CE28DC" w:rsidRDefault="002E239E" w:rsidP="002E2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sectPr w:rsidR="002E239E" w:rsidRPr="00CE28D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4FB47" w14:textId="77777777" w:rsidR="006B3FC6" w:rsidRDefault="006B3FC6">
      <w:r>
        <w:separator/>
      </w:r>
    </w:p>
  </w:endnote>
  <w:endnote w:type="continuationSeparator" w:id="0">
    <w:p w14:paraId="779FDB2D" w14:textId="77777777" w:rsidR="006B3FC6" w:rsidRDefault="006B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4ABC" w14:textId="77777777" w:rsidR="004A2477" w:rsidRDefault="00CE28DC">
    <w:pPr>
      <w:pStyle w:val="Pieddepage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Texto de especificação</w:t>
    </w:r>
    <w:r w:rsidR="00443832">
      <w:rPr>
        <w:rFonts w:ascii="Arial" w:hAnsi="Arial" w:cs="Arial"/>
        <w:b/>
        <w:bCs/>
        <w:color w:val="001740"/>
        <w:sz w:val="20"/>
        <w:szCs w:val="20"/>
      </w:rPr>
      <w:tab/>
    </w:r>
    <w:r w:rsidR="00443832">
      <w:rPr>
        <w:rFonts w:ascii="Arial" w:hAnsi="Arial" w:cs="Arial"/>
        <w:b/>
        <w:bCs/>
        <w:color w:val="001740"/>
        <w:sz w:val="20"/>
        <w:szCs w:val="20"/>
      </w:rPr>
      <w:tab/>
    </w:r>
    <w:r w:rsidR="0000648D">
      <w:rPr>
        <w:rFonts w:ascii="Arial" w:hAnsi="Arial" w:cs="Arial"/>
        <w:b/>
        <w:bCs/>
        <w:color w:val="001740"/>
        <w:sz w:val="20"/>
        <w:szCs w:val="20"/>
      </w:rPr>
      <w:t>gerflor.</w:t>
    </w:r>
    <w:r>
      <w:rPr>
        <w:rFonts w:ascii="Arial" w:hAnsi="Arial" w:cs="Arial"/>
        <w:b/>
        <w:bCs/>
        <w:color w:val="001740"/>
        <w:sz w:val="20"/>
        <w:szCs w:val="20"/>
      </w:rPr>
      <w:t>com</w:t>
    </w:r>
  </w:p>
  <w:p w14:paraId="770AE4AB" w14:textId="77777777" w:rsidR="00391DCD" w:rsidRDefault="00391D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66F92" w14:textId="77777777" w:rsidR="006B3FC6" w:rsidRDefault="006B3FC6">
      <w:r>
        <w:separator/>
      </w:r>
    </w:p>
  </w:footnote>
  <w:footnote w:type="continuationSeparator" w:id="0">
    <w:p w14:paraId="25412257" w14:textId="77777777" w:rsidR="006B3FC6" w:rsidRDefault="006B3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BBF71" w14:textId="77777777" w:rsidR="007F49C9" w:rsidRDefault="007F49C9">
    <w:pPr>
      <w:pStyle w:val="En-tte"/>
    </w:pPr>
  </w:p>
  <w:p w14:paraId="179C1DCE" w14:textId="77777777" w:rsidR="007F49C9" w:rsidRDefault="007F49C9">
    <w:pPr>
      <w:pStyle w:val="En-tte"/>
    </w:pPr>
  </w:p>
  <w:p w14:paraId="41B38380" w14:textId="2FC02051" w:rsidR="004A2477" w:rsidRDefault="00CE28DC">
    <w:pPr>
      <w:pStyle w:val="En-tte"/>
      <w:rPr>
        <w:rFonts w:ascii="Arial" w:hAnsi="Arial" w:cs="Arial"/>
        <w:color w:val="001740"/>
        <w:sz w:val="32"/>
        <w:szCs w:val="32"/>
      </w:rPr>
    </w:pPr>
    <w:r>
      <w:rPr>
        <w:noProof/>
      </w:rPr>
      <w:drawing>
        <wp:inline distT="0" distB="0" distL="0" distR="0" wp14:anchorId="0658DCC6" wp14:editId="1A1A4364">
          <wp:extent cx="1257300" cy="4654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F49C9" w:rsidRPr="007F49C9">
      <w:rPr>
        <w:rFonts w:ascii="Arial" w:hAnsi="Arial" w:cs="Arial"/>
        <w:b/>
        <w:bCs/>
        <w:color w:val="001740"/>
        <w:sz w:val="32"/>
        <w:szCs w:val="32"/>
      </w:rPr>
      <w:t xml:space="preserve"> </w:t>
    </w:r>
    <w:r w:rsidR="007F49C9">
      <w:rPr>
        <w:rFonts w:ascii="Arial" w:hAnsi="Arial" w:cs="Arial"/>
        <w:b/>
        <w:bCs/>
        <w:color w:val="001740"/>
        <w:sz w:val="32"/>
        <w:szCs w:val="32"/>
      </w:rPr>
      <w:tab/>
    </w:r>
    <w:r w:rsidR="007F49C9">
      <w:rPr>
        <w:rFonts w:ascii="Arial" w:hAnsi="Arial" w:cs="Arial"/>
        <w:b/>
        <w:bCs/>
        <w:color w:val="001740"/>
        <w:sz w:val="32"/>
        <w:szCs w:val="32"/>
      </w:rPr>
      <w:tab/>
    </w:r>
    <w:r w:rsidR="00073326">
      <w:rPr>
        <w:rFonts w:ascii="Arial" w:hAnsi="Arial" w:cs="Arial"/>
        <w:color w:val="001740"/>
        <w:sz w:val="32"/>
        <w:szCs w:val="32"/>
      </w:rPr>
      <w:t>CR</w:t>
    </w:r>
    <w:r>
      <w:rPr>
        <w:rFonts w:ascii="Arial" w:hAnsi="Arial" w:cs="Arial"/>
        <w:color w:val="001740"/>
        <w:sz w:val="32"/>
        <w:szCs w:val="32"/>
      </w:rPr>
      <w:t>EATION</w:t>
    </w:r>
    <w:r w:rsidR="00073326">
      <w:rPr>
        <w:rFonts w:ascii="Arial" w:hAnsi="Arial" w:cs="Arial"/>
        <w:color w:val="001740"/>
        <w:sz w:val="32"/>
        <w:szCs w:val="32"/>
      </w:rPr>
      <w:t xml:space="preserve"> </w:t>
    </w:r>
    <w:r w:rsidR="000E5C13">
      <w:rPr>
        <w:rFonts w:ascii="Arial" w:hAnsi="Arial" w:cs="Arial"/>
        <w:color w:val="001740"/>
        <w:sz w:val="32"/>
        <w:szCs w:val="32"/>
      </w:rPr>
      <w:t>30</w:t>
    </w:r>
  </w:p>
  <w:p w14:paraId="1EC8A3C3" w14:textId="77777777" w:rsidR="004A2477" w:rsidRDefault="00CE28DC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98144A" wp14:editId="714F473A">
              <wp:simplePos x="0" y="0"/>
              <wp:positionH relativeFrom="column">
                <wp:posOffset>1485900</wp:posOffset>
              </wp:positionH>
              <wp:positionV relativeFrom="paragraph">
                <wp:posOffset>46990</wp:posOffset>
              </wp:positionV>
              <wp:extent cx="4343400" cy="0"/>
              <wp:effectExtent l="13970" t="13970" r="14605" b="1460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Line 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" from="117pt,3.7pt" to="459pt,3.7pt" w14:anchorId="70A60300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01840,#0017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91"/>
    <w:rsid w:val="0000648D"/>
    <w:rsid w:val="000316B5"/>
    <w:rsid w:val="0006255B"/>
    <w:rsid w:val="00073326"/>
    <w:rsid w:val="000A3DE2"/>
    <w:rsid w:val="000E5C13"/>
    <w:rsid w:val="00176E00"/>
    <w:rsid w:val="001A1CBE"/>
    <w:rsid w:val="001F18CD"/>
    <w:rsid w:val="002A7AA7"/>
    <w:rsid w:val="002E2080"/>
    <w:rsid w:val="002E239E"/>
    <w:rsid w:val="002E5ABD"/>
    <w:rsid w:val="00351D06"/>
    <w:rsid w:val="00391DCD"/>
    <w:rsid w:val="00443832"/>
    <w:rsid w:val="00494271"/>
    <w:rsid w:val="004A2477"/>
    <w:rsid w:val="004E7016"/>
    <w:rsid w:val="00500722"/>
    <w:rsid w:val="005321BC"/>
    <w:rsid w:val="00594567"/>
    <w:rsid w:val="005E210C"/>
    <w:rsid w:val="005E2D20"/>
    <w:rsid w:val="00655CDD"/>
    <w:rsid w:val="00661621"/>
    <w:rsid w:val="00674FB6"/>
    <w:rsid w:val="006806D6"/>
    <w:rsid w:val="006A206A"/>
    <w:rsid w:val="006B3FC6"/>
    <w:rsid w:val="0073569D"/>
    <w:rsid w:val="007602D7"/>
    <w:rsid w:val="00776352"/>
    <w:rsid w:val="0079167D"/>
    <w:rsid w:val="007B76FC"/>
    <w:rsid w:val="007F49C9"/>
    <w:rsid w:val="00824981"/>
    <w:rsid w:val="00832864"/>
    <w:rsid w:val="008473BD"/>
    <w:rsid w:val="008547EC"/>
    <w:rsid w:val="008657C3"/>
    <w:rsid w:val="0094383F"/>
    <w:rsid w:val="009813D3"/>
    <w:rsid w:val="0099517C"/>
    <w:rsid w:val="009B1456"/>
    <w:rsid w:val="009E697B"/>
    <w:rsid w:val="00A15E3F"/>
    <w:rsid w:val="00A22014"/>
    <w:rsid w:val="00A43D63"/>
    <w:rsid w:val="00A64157"/>
    <w:rsid w:val="00A736E4"/>
    <w:rsid w:val="00A804DC"/>
    <w:rsid w:val="00AF7D64"/>
    <w:rsid w:val="00B02C68"/>
    <w:rsid w:val="00B649BB"/>
    <w:rsid w:val="00B859FE"/>
    <w:rsid w:val="00BF3723"/>
    <w:rsid w:val="00C00491"/>
    <w:rsid w:val="00C23D82"/>
    <w:rsid w:val="00C55E60"/>
    <w:rsid w:val="00C9079A"/>
    <w:rsid w:val="00CE28DC"/>
    <w:rsid w:val="00DB0573"/>
    <w:rsid w:val="00DD42CA"/>
    <w:rsid w:val="00E270C7"/>
    <w:rsid w:val="00E73802"/>
    <w:rsid w:val="00F22532"/>
    <w:rsid w:val="00F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1840,#001740"/>
    </o:shapedefaults>
    <o:shapelayout v:ext="edit">
      <o:idmap v:ext="edit" data="2"/>
    </o:shapelayout>
  </w:shapeDefaults>
  <w:decimalSymbol w:val=","/>
  <w:listSeparator w:val=";"/>
  <w14:docId w14:val="1FEE71F1"/>
  <w15:chartTrackingRefBased/>
  <w15:docId w15:val="{4ED483B7-2579-461D-B07C-C1039F6E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6806D6"/>
    <w:pPr>
      <w:keepNext/>
      <w:outlineLvl w:val="0"/>
    </w:pPr>
    <w:rPr>
      <w:rFonts w:ascii="Verdana" w:hAnsi="Verdana"/>
      <w:b/>
      <w:bCs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32630C967FC4E8BFED9E791F521E2" ma:contentTypeVersion="14" ma:contentTypeDescription="Create a new document." ma:contentTypeScope="" ma:versionID="40416ec47f78ba2c50dd0561bda05120">
  <xsd:schema xmlns:xsd="http://www.w3.org/2001/XMLSchema" xmlns:xs="http://www.w3.org/2001/XMLSchema" xmlns:p="http://schemas.microsoft.com/office/2006/metadata/properties" xmlns:ns3="58d4433b-3354-4f10-ae56-f0fbd76ff4de" xmlns:ns4="cac3b978-67bd-46e6-83e5-6d45c04eac36" targetNamespace="http://schemas.microsoft.com/office/2006/metadata/properties" ma:root="true" ma:fieldsID="d6d31075ea8ea575088fb97d0afe9943" ns3:_="" ns4:_="">
    <xsd:import namespace="58d4433b-3354-4f10-ae56-f0fbd76ff4de"/>
    <xsd:import namespace="cac3b978-67bd-46e6-83e5-6d45c04eac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33b-3354-4f10-ae56-f0fbd76ff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b978-67bd-46e6-83e5-6d45c04ea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DCDD90-20A9-4CD2-BEC9-75065F8048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01A4B7-2C30-443C-9C5D-75A475826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4433b-3354-4f10-ae56-f0fbd76ff4de"/>
    <ds:schemaRef ds:uri="cac3b978-67bd-46e6-83e5-6d45c04ea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3AFB5C-571C-436A-962A-D14DEABED4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4</TotalTime>
  <Pages>1</Pages>
  <Words>176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Gerflor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gerflor</dc:creator>
  <cp:keywords>docId:2D8D0ABFC39ADC2B41C70F2789D20677</cp:keywords>
  <cp:lastModifiedBy>GZOUR Hajar</cp:lastModifiedBy>
  <cp:revision>5</cp:revision>
  <cp:lastPrinted>2010-09-21T06:56:00Z</cp:lastPrinted>
  <dcterms:created xsi:type="dcterms:W3CDTF">2022-02-20T14:40:00Z</dcterms:created>
  <dcterms:modified xsi:type="dcterms:W3CDTF">2023-09-19T09:02:00Z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0x010100B9032630C967FC4E8BFED9E791F521E2</vt:lpwstr>
  </property>
</Properties>
</file>